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06" w:rsidRPr="00852062" w:rsidRDefault="00CB6E06" w:rsidP="00CB6E06">
      <w:pPr>
        <w:jc w:val="center"/>
        <w:rPr>
          <w:rFonts w:ascii="Calibri Light" w:hAnsi="Calibri Light"/>
          <w:b/>
          <w:sz w:val="36"/>
          <w:szCs w:val="36"/>
        </w:rPr>
      </w:pPr>
      <w:bookmarkStart w:id="0" w:name="_GoBack"/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CB6E06" w:rsidRPr="00CB6E06" w:rsidTr="00CB6E06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Monday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 xml:space="preserve"> 19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2.30pm to 6pm</w:t>
            </w:r>
          </w:p>
        </w:tc>
      </w:tr>
      <w:tr w:rsidR="00CB6E06" w:rsidRPr="00CB6E06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Tuesday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20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6E06" w:rsidRPr="00CB6E06" w:rsidRDefault="00CB6E06" w:rsidP="00CB6E06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2.30pm to 6pm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Wednesday 21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st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2.30pm to 6pm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Thursday 22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nd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Friday 23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rd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2.30pm to 6pm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CHRISTMAS EVE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CHRISTMAS DAY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BOXING DAY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Tuesday 27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Wednesday 28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2.30pm to 6pm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Thursday 29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CLOSED</w:t>
            </w:r>
          </w:p>
        </w:tc>
      </w:tr>
      <w:tr w:rsidR="00CB6E06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852062" w:rsidRDefault="00CB6E06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Friday 30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th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</w:t>
            </w:r>
            <w:r w:rsidR="00AE078E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CB6E06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2.30pm to 6pm</w:t>
            </w:r>
          </w:p>
        </w:tc>
      </w:tr>
      <w:tr w:rsidR="00AE078E" w:rsidRPr="00852062" w:rsidTr="00AE078E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Saturday 31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st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December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AE078E" w:rsidRPr="00852062" w:rsidTr="00AE078E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New Year’s Day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AE078E" w:rsidRPr="00852062" w:rsidTr="00AE078E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Monday 2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nd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January 2017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BD0D15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CLOSED – CALL NHS 111</w:t>
            </w:r>
          </w:p>
        </w:tc>
      </w:tr>
      <w:tr w:rsidR="00AE078E" w:rsidRPr="00852062" w:rsidTr="00CB6E0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078E" w:rsidRPr="00852062" w:rsidRDefault="00AE078E" w:rsidP="00CB6E06">
            <w:pPr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</w:pP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>Tuesday 3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  <w:vertAlign w:val="superscript"/>
              </w:rPr>
              <w:t>rd</w:t>
            </w:r>
            <w:r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January</w:t>
            </w:r>
            <w:r w:rsidR="00B96B65" w:rsidRPr="00852062">
              <w:rPr>
                <w:rFonts w:ascii="Calibri Light" w:eastAsia="Times New Roman" w:hAnsi="Calibri Light" w:cs="Arial"/>
                <w:b/>
                <w:color w:val="000000" w:themeColor="dark1"/>
                <w:kern w:val="24"/>
                <w:sz w:val="28"/>
                <w:szCs w:val="28"/>
              </w:rPr>
              <w:t xml:space="preserve"> 2017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AE078E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8.30am to 1pm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6E06" w:rsidRPr="00CB6E06" w:rsidRDefault="00AE078E" w:rsidP="00BD0D15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val="en-US"/>
              </w:rPr>
            </w:pPr>
            <w:r w:rsidRPr="00CB6E06">
              <w:rPr>
                <w:rFonts w:ascii="Calibri Light" w:eastAsia="Times New Roman" w:hAnsi="Calibri Light" w:cs="Arial"/>
                <w:b/>
                <w:color w:val="000000" w:themeColor="text1"/>
                <w:kern w:val="24"/>
                <w:sz w:val="28"/>
                <w:szCs w:val="28"/>
              </w:rPr>
              <w:t>2.30pm to 6pm</w:t>
            </w:r>
          </w:p>
        </w:tc>
      </w:tr>
      <w:bookmarkEnd w:id="0"/>
    </w:tbl>
    <w:p w:rsidR="00CB6E06" w:rsidRPr="00CB6E06" w:rsidRDefault="00CB6E06" w:rsidP="00CB6E06">
      <w:pPr>
        <w:jc w:val="center"/>
        <w:rPr>
          <w:rFonts w:ascii="Calibri Light" w:hAnsi="Calibri Light"/>
          <w:sz w:val="36"/>
          <w:szCs w:val="36"/>
        </w:rPr>
      </w:pPr>
    </w:p>
    <w:sectPr w:rsidR="00CB6E06" w:rsidRPr="00CB6E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8E" w:rsidRDefault="00AE078E" w:rsidP="00AE078E">
      <w:r>
        <w:separator/>
      </w:r>
    </w:p>
  </w:endnote>
  <w:endnote w:type="continuationSeparator" w:id="0">
    <w:p w:rsidR="00AE078E" w:rsidRDefault="00AE078E" w:rsidP="00A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65" w:rsidRPr="00852062" w:rsidRDefault="00B96B65" w:rsidP="00B96B65">
    <w:pPr>
      <w:pStyle w:val="Footer"/>
      <w:jc w:val="center"/>
      <w:rPr>
        <w:rFonts w:ascii="Calibri Light" w:hAnsi="Calibri Light"/>
        <w:b/>
        <w:sz w:val="36"/>
        <w:szCs w:val="36"/>
      </w:rPr>
    </w:pPr>
    <w:r w:rsidRPr="00852062">
      <w:rPr>
        <w:rFonts w:ascii="Calibri Light" w:hAnsi="Calibri Light"/>
        <w:b/>
        <w:sz w:val="36"/>
        <w:szCs w:val="36"/>
      </w:rPr>
      <w:t>LAST DATE FOR ORDERING PRESCRIPTIONS TO GUARENTEE COLLECTION FOR CHRISTMAS – TUESDAY 20</w:t>
    </w:r>
    <w:r w:rsidRPr="00852062">
      <w:rPr>
        <w:rFonts w:ascii="Calibri Light" w:hAnsi="Calibri Light"/>
        <w:b/>
        <w:sz w:val="36"/>
        <w:szCs w:val="36"/>
        <w:vertAlign w:val="superscript"/>
      </w:rPr>
      <w:t>th</w:t>
    </w:r>
    <w:r w:rsidRPr="00852062">
      <w:rPr>
        <w:rFonts w:ascii="Calibri Light" w:hAnsi="Calibri Light"/>
        <w:b/>
        <w:sz w:val="36"/>
        <w:szCs w:val="36"/>
      </w:rPr>
      <w:t xml:space="preserve"> DECEMBER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8E" w:rsidRDefault="00AE078E" w:rsidP="00AE078E">
      <w:r>
        <w:separator/>
      </w:r>
    </w:p>
  </w:footnote>
  <w:footnote w:type="continuationSeparator" w:id="0">
    <w:p w:rsidR="00AE078E" w:rsidRDefault="00AE078E" w:rsidP="00AE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8E" w:rsidRDefault="00AE078E" w:rsidP="00AE078E">
    <w:pPr>
      <w:jc w:val="center"/>
      <w:rPr>
        <w:rFonts w:ascii="Calibri Light" w:hAnsi="Calibri Light"/>
        <w:sz w:val="36"/>
        <w:szCs w:val="36"/>
      </w:rPr>
    </w:pPr>
    <w:r>
      <w:rPr>
        <w:rFonts w:ascii="Calibri Light" w:hAnsi="Calibri Light"/>
        <w:sz w:val="36"/>
        <w:szCs w:val="36"/>
      </w:rPr>
      <w:t>HAMPTON SURGERY</w:t>
    </w:r>
  </w:p>
  <w:p w:rsidR="00AE078E" w:rsidRDefault="00AE078E" w:rsidP="00AE078E">
    <w:pPr>
      <w:jc w:val="center"/>
    </w:pPr>
    <w:r>
      <w:rPr>
        <w:rFonts w:ascii="Calibri Light" w:hAnsi="Calibri Light"/>
        <w:sz w:val="36"/>
        <w:szCs w:val="36"/>
      </w:rPr>
      <w:t>CHRISTMAS OPENING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6"/>
    <w:rsid w:val="00045F42"/>
    <w:rsid w:val="00416BE3"/>
    <w:rsid w:val="00852062"/>
    <w:rsid w:val="00AE078E"/>
    <w:rsid w:val="00B96B65"/>
    <w:rsid w:val="00C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paragraph" w:styleId="NormalWeb">
    <w:name w:val="Normal (Web)"/>
    <w:basedOn w:val="Normal"/>
    <w:uiPriority w:val="99"/>
    <w:unhideWhenUsed/>
    <w:rsid w:val="00CB6E0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7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7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paragraph" w:styleId="NormalWeb">
    <w:name w:val="Normal (Web)"/>
    <w:basedOn w:val="Normal"/>
    <w:uiPriority w:val="99"/>
    <w:unhideWhenUsed/>
    <w:rsid w:val="00CB6E0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7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33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2016-12-08T11:30:00Z</cp:lastPrinted>
  <dcterms:created xsi:type="dcterms:W3CDTF">2016-12-08T11:08:00Z</dcterms:created>
  <dcterms:modified xsi:type="dcterms:W3CDTF">2016-12-08T11:41:00Z</dcterms:modified>
</cp:coreProperties>
</file>