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bookmarkStart w:id="0" w:name="_GoBack"/>
      <w:bookmarkEnd w:id="0"/>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3E2C1531"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9A6D88">
        <w:rPr>
          <w:rStyle w:val="A1"/>
          <w:color w:val="auto"/>
        </w:rPr>
        <w:t xml:space="preserve">Hampton Surgery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0BDE5E76"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9A6D88">
        <w:rPr>
          <w:color w:val="auto"/>
          <w:sz w:val="22"/>
          <w:szCs w:val="22"/>
          <w:bdr w:val="none" w:sz="0" w:space="0" w:color="auto" w:frame="1"/>
          <w:shd w:val="clear" w:color="auto" w:fill="FFFFFF"/>
          <w:lang w:eastAsia="en-GB"/>
        </w:rPr>
        <w:t xml:space="preserve">Hampton Surgery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5EC43788"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9A6D88" w:rsidRPr="009A6D88">
        <w:rPr>
          <w:rFonts w:ascii="Arial" w:hAnsi="Arial" w:cs="Arial"/>
          <w:sz w:val="22"/>
          <w:szCs w:val="22"/>
          <w:bdr w:val="none" w:sz="0" w:space="0" w:color="auto" w:frame="1"/>
          <w:shd w:val="clear" w:color="auto" w:fill="FFFFFF"/>
        </w:rPr>
        <w:t>Hampton Surgery</w:t>
      </w:r>
      <w:r w:rsidR="009A6D88">
        <w:rPr>
          <w:sz w:val="22"/>
          <w:szCs w:val="22"/>
          <w:bdr w:val="none" w:sz="0" w:space="0" w:color="auto" w:frame="1"/>
          <w:shd w:val="clear" w:color="auto" w:fill="FFFFFF"/>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9A6D88" w:rsidRPr="009A6D88">
        <w:rPr>
          <w:rFonts w:ascii="Arial" w:hAnsi="Arial" w:cs="Arial"/>
          <w:sz w:val="22"/>
          <w:szCs w:val="22"/>
          <w:bdr w:val="none" w:sz="0" w:space="0" w:color="auto" w:frame="1"/>
          <w:shd w:val="clear" w:color="auto" w:fill="FFFFFF"/>
        </w:rPr>
        <w:t>Hampton Surgery</w:t>
      </w:r>
      <w:r w:rsidR="009A6D88" w:rsidRP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3726CBEC"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9A6D88" w:rsidRPr="009A6D88">
        <w:rPr>
          <w:rFonts w:ascii="Arial" w:hAnsi="Arial" w:cs="Arial"/>
          <w:sz w:val="22"/>
          <w:szCs w:val="22"/>
          <w:bdr w:val="none" w:sz="0" w:space="0" w:color="auto" w:frame="1"/>
          <w:shd w:val="clear" w:color="auto" w:fill="FFFFFF"/>
        </w:rPr>
        <w:t>Hampton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546D5850" w:rsidR="000B1E15" w:rsidRDefault="009A6D88" w:rsidP="0014024D">
      <w:pPr>
        <w:pStyle w:val="NormalWeb"/>
        <w:jc w:val="both"/>
        <w:rPr>
          <w:rFonts w:ascii="Arial" w:hAnsi="Arial" w:cs="Arial"/>
          <w:sz w:val="22"/>
          <w:szCs w:val="22"/>
        </w:rPr>
      </w:pPr>
      <w:r w:rsidRPr="009A6D88">
        <w:rPr>
          <w:rFonts w:ascii="Arial" w:hAnsi="Arial" w:cs="Arial"/>
          <w:sz w:val="22"/>
          <w:szCs w:val="22"/>
          <w:bdr w:val="none" w:sz="0" w:space="0" w:color="auto" w:frame="1"/>
          <w:shd w:val="clear" w:color="auto" w:fill="FFFFFF"/>
        </w:rPr>
        <w:t>Hampton Surgery</w:t>
      </w:r>
      <w:r w:rsidRP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lastRenderedPageBreak/>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0CFDD59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9A6D88" w:rsidRPr="009A6D88">
        <w:rPr>
          <w:rFonts w:ascii="Arial" w:hAnsi="Arial" w:cs="Arial"/>
          <w:sz w:val="22"/>
          <w:szCs w:val="22"/>
          <w:bdr w:val="none" w:sz="0" w:space="0" w:color="auto" w:frame="1"/>
          <w:shd w:val="clear" w:color="auto" w:fill="FFFFFF"/>
        </w:rPr>
        <w:t>Hampton Surgery</w:t>
      </w:r>
      <w:r w:rsidR="009A6D88" w:rsidRP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5CCEBE1F"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9A6D88" w:rsidRPr="009A6D88">
        <w:rPr>
          <w:rFonts w:ascii="Arial" w:hAnsi="Arial" w:cs="Arial"/>
          <w:bdr w:val="none" w:sz="0" w:space="0" w:color="auto" w:frame="1"/>
          <w:shd w:val="clear" w:color="auto" w:fill="FFFFFF"/>
          <w:lang w:eastAsia="en-GB"/>
        </w:rPr>
        <w:t>Hampton Surgery</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418FB1AC"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9A6D88" w:rsidRPr="009A6D88">
        <w:rPr>
          <w:rFonts w:ascii="Arial" w:hAnsi="Arial" w:cs="Arial"/>
          <w:bdr w:val="none" w:sz="0" w:space="0" w:color="auto" w:frame="1"/>
          <w:shd w:val="clear" w:color="auto" w:fill="FFFFFF"/>
          <w:lang w:eastAsia="en-GB"/>
        </w:rPr>
        <w:t>Hampton Surgery</w:t>
      </w:r>
      <w:r w:rsidR="009A6D88" w:rsidRP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T</w:t>
      </w:r>
      <w:r w:rsidRPr="00C30F82">
        <w:rPr>
          <w:rFonts w:ascii="Arial" w:hAnsi="Arial" w:cs="Arial"/>
          <w:bdr w:val="none" w:sz="0" w:space="0" w:color="auto" w:frame="1"/>
          <w:shd w:val="clear" w:color="auto" w:fill="FFFFFF"/>
          <w:lang w:eastAsia="en-GB"/>
        </w:rPr>
        <w:t xml:space="preserve">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2925813"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It is a requirement of the JGPITC that all requests by organisations to access and use this data will need to be made via the NHSX</w:t>
      </w:r>
      <w:r w:rsidR="00AB066D">
        <w:rPr>
          <w:rFonts w:ascii="Arial" w:hAnsi="Arial" w:cs="Arial"/>
          <w:bdr w:val="none" w:sz="0" w:space="0" w:color="auto" w:frame="1"/>
          <w:shd w:val="clear" w:color="auto" w:fill="FFFFFF"/>
          <w:lang w:eastAsia="en-GB"/>
        </w:rPr>
        <w:t xml:space="preserve"> SPOC COVID-19 request </w:t>
      </w:r>
      <w:proofErr w:type="gramStart"/>
      <w:r w:rsidR="00AB066D">
        <w:rPr>
          <w:rFonts w:ascii="Arial" w:hAnsi="Arial" w:cs="Arial"/>
          <w:bdr w:val="none" w:sz="0" w:space="0" w:color="auto" w:frame="1"/>
          <w:shd w:val="clear" w:color="auto" w:fill="FFFFFF"/>
          <w:lang w:eastAsia="en-GB"/>
        </w:rPr>
        <w:t xml:space="preserve">process, </w:t>
      </w:r>
      <w:r w:rsidRPr="00C30F82">
        <w:rPr>
          <w:rFonts w:ascii="Arial" w:hAnsi="Arial" w:cs="Arial"/>
          <w:bdr w:val="none" w:sz="0" w:space="0" w:color="auto" w:frame="1"/>
          <w:shd w:val="clear" w:color="auto" w:fill="FFFFFF"/>
          <w:lang w:eastAsia="en-GB"/>
        </w:rPr>
        <w:t>that</w:t>
      </w:r>
      <w:proofErr w:type="gramEnd"/>
      <w:r w:rsidRPr="00C30F82">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C30F82"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Benefits of this sharing</w:t>
      </w:r>
    </w:p>
    <w:p w14:paraId="6FD9AD60" w14:textId="0CDD339D"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24277F13" w14:textId="6D558A33"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30F82">
        <w:t xml:space="preserve"> </w:t>
      </w:r>
      <w:r w:rsidRPr="00C30F82">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proofErr w:type="gramStart"/>
      <w:r w:rsidRPr="00C30F82">
        <w:rPr>
          <w:rFonts w:ascii="Arial" w:hAnsi="Arial" w:cs="Arial"/>
          <w:bdr w:val="none" w:sz="0" w:space="0" w:color="auto" w:frame="1"/>
          <w:lang w:eastAsia="en-GB"/>
        </w:rPr>
        <w:t>research</w:t>
      </w:r>
      <w:proofErr w:type="gramEnd"/>
      <w:r w:rsidRPr="00C30F82">
        <w:rPr>
          <w:rFonts w:ascii="Arial" w:hAnsi="Arial" w:cs="Arial"/>
          <w:bdr w:val="none" w:sz="0" w:space="0" w:color="auto" w:frame="1"/>
          <w:lang w:eastAsia="en-GB"/>
        </w:rPr>
        <w:t xml:space="preserve"> and planning in relation to COVID-19. </w:t>
      </w:r>
    </w:p>
    <w:p w14:paraId="324AECE4"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7F6EAE4E" w14:textId="43DF3233"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1D11CBB4" w14:textId="02C7B523"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Legal Basis for this collection</w:t>
      </w:r>
    </w:p>
    <w:p w14:paraId="079DBBD4" w14:textId="493B5CDA"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Details of the information to be collected can be found </w:t>
      </w:r>
      <w:r>
        <w:rPr>
          <w:rFonts w:ascii="Arial" w:hAnsi="Arial" w:cs="Arial"/>
          <w:bdr w:val="none" w:sz="0" w:space="0" w:color="auto" w:frame="1"/>
          <w:lang w:eastAsia="en-GB"/>
        </w:rPr>
        <w:t>on the NHS Digital website</w:t>
      </w:r>
      <w:r w:rsidRPr="00C30F82">
        <w:rPr>
          <w:rFonts w:ascii="Arial" w:hAnsi="Arial" w:cs="Arial"/>
          <w:bdr w:val="none" w:sz="0" w:space="0" w:color="auto" w:frame="1"/>
          <w:lang w:eastAsia="en-GB"/>
        </w:rPr>
        <w:t xml:space="preserv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C30F82">
        <w:rPr>
          <w:rFonts w:ascii="Arial" w:hAnsi="Arial" w:cs="Arial"/>
          <w:bdr w:val="none" w:sz="0" w:space="0" w:color="auto" w:frame="1"/>
          <w:lang w:eastAsia="en-GB"/>
        </w:rPr>
        <w:t>This information is required by NHS Digital under section 259(1</w:t>
      </w:r>
      <w:proofErr w:type="gramStart"/>
      <w:r w:rsidRPr="00C30F82">
        <w:rPr>
          <w:rFonts w:ascii="Arial" w:hAnsi="Arial" w:cs="Arial"/>
          <w:bdr w:val="none" w:sz="0" w:space="0" w:color="auto" w:frame="1"/>
          <w:lang w:eastAsia="en-GB"/>
        </w:rPr>
        <w:t>)(</w:t>
      </w:r>
      <w:proofErr w:type="gramEnd"/>
      <w:r w:rsidRPr="00C30F82">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7959AD94"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9A6D88" w:rsidRPr="009A6D88">
        <w:rPr>
          <w:rFonts w:ascii="Arial" w:hAnsi="Arial" w:cs="Arial"/>
          <w:bdr w:val="none" w:sz="0" w:space="0" w:color="auto" w:frame="1"/>
          <w:shd w:val="clear" w:color="auto" w:fill="FFFFFF"/>
          <w:lang w:eastAsia="en-GB"/>
        </w:rPr>
        <w:t>Hampton Surgery</w:t>
      </w:r>
      <w:r w:rsidR="009A6D88" w:rsidRPr="0014024D">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282CFD48"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r w:rsidR="009A6D88" w:rsidRPr="009A6D88">
        <w:rPr>
          <w:rFonts w:ascii="Arial" w:hAnsi="Arial" w:cs="Arial"/>
          <w:sz w:val="22"/>
          <w:szCs w:val="22"/>
          <w:bdr w:val="none" w:sz="0" w:space="0" w:color="auto" w:frame="1"/>
          <w:shd w:val="clear" w:color="auto" w:fill="FFFFFF"/>
        </w:rPr>
        <w:t>Hampton Surgery</w:t>
      </w:r>
      <w:r w:rsidR="009A6D88" w:rsidRP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E8250" w14:textId="77777777" w:rsidR="00160A30" w:rsidRDefault="00160A30" w:rsidP="00B10E50">
      <w:pPr>
        <w:spacing w:after="0" w:line="240" w:lineRule="auto"/>
      </w:pPr>
      <w:r>
        <w:separator/>
      </w:r>
    </w:p>
  </w:endnote>
  <w:endnote w:type="continuationSeparator" w:id="0">
    <w:p w14:paraId="01F65BB7" w14:textId="77777777" w:rsidR="00160A30" w:rsidRDefault="00160A30"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13CDA9BC" w:rsidR="000B1E15" w:rsidRDefault="000B1E15" w:rsidP="00301BE7">
    <w:pPr>
      <w:pStyle w:val="Footer"/>
      <w:tabs>
        <w:tab w:val="clear" w:pos="9026"/>
      </w:tabs>
    </w:pPr>
    <w:r>
      <w:t>Covid-19 Privacy Notice v1.</w:t>
    </w:r>
    <w:r w:rsidR="0014024D">
      <w:t>1</w:t>
    </w:r>
    <w:r>
      <w:tab/>
      <w:t xml:space="preserve">2020/04/02 </w:t>
    </w:r>
    <w:r w:rsidR="0014024D">
      <w:t>[Practice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7692F" w14:textId="77777777" w:rsidR="00160A30" w:rsidRDefault="00160A30" w:rsidP="00B10E50">
      <w:pPr>
        <w:spacing w:after="0" w:line="240" w:lineRule="auto"/>
      </w:pPr>
      <w:r>
        <w:separator/>
      </w:r>
    </w:p>
  </w:footnote>
  <w:footnote w:type="continuationSeparator" w:id="0">
    <w:p w14:paraId="15EA86ED" w14:textId="77777777" w:rsidR="00160A30" w:rsidRDefault="00160A30"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formatting="1" w:enforcement="1" w:cryptProviderType="rsaFull" w:cryptAlgorithmClass="hash" w:cryptAlgorithmType="typeAny" w:cryptAlgorithmSid="4" w:cryptSpinCount="100000" w:hash="pNXbOleZX4YNsFrSMHs3rVVkpyc=" w:salt="jFSNA0OXREfw3y7aHdjBEA=="/>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D4CC4"/>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A6D88"/>
    <w:rsid w:val="009C30AD"/>
    <w:rsid w:val="009C3B09"/>
    <w:rsid w:val="009D2DC1"/>
    <w:rsid w:val="009E327D"/>
    <w:rsid w:val="009E4B28"/>
    <w:rsid w:val="00A1273E"/>
    <w:rsid w:val="00A1795F"/>
    <w:rsid w:val="00A40863"/>
    <w:rsid w:val="00A44E5A"/>
    <w:rsid w:val="00A737DD"/>
    <w:rsid w:val="00A77C61"/>
    <w:rsid w:val="00A96B5B"/>
    <w:rsid w:val="00AA76AD"/>
    <w:rsid w:val="00AB066D"/>
    <w:rsid w:val="00AC1DD8"/>
    <w:rsid w:val="00AC358F"/>
    <w:rsid w:val="00AC3CDD"/>
    <w:rsid w:val="00AD7250"/>
    <w:rsid w:val="00B029B5"/>
    <w:rsid w:val="00B10E50"/>
    <w:rsid w:val="00B1451D"/>
    <w:rsid w:val="00B24B5B"/>
    <w:rsid w:val="00B251C0"/>
    <w:rsid w:val="00B362F4"/>
    <w:rsid w:val="00B5259E"/>
    <w:rsid w:val="00B532BB"/>
    <w:rsid w:val="00B60264"/>
    <w:rsid w:val="00B677C2"/>
    <w:rsid w:val="00B76319"/>
    <w:rsid w:val="00B85EEE"/>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248E"/>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CustomNormal.dotm</Template>
  <TotalTime>12</TotalTime>
  <Pages>5</Pages>
  <Words>1966</Words>
  <Characters>10903</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Windows User</cp:lastModifiedBy>
  <cp:revision>6</cp:revision>
  <cp:lastPrinted>2018-11-19T14:20:00Z</cp:lastPrinted>
  <dcterms:created xsi:type="dcterms:W3CDTF">2020-05-18T10:34:00Z</dcterms:created>
  <dcterms:modified xsi:type="dcterms:W3CDTF">2020-05-18T11:14:00Z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